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C05" w:rsidRPr="00704E8F" w:rsidRDefault="00771C05" w:rsidP="0001115D">
      <w:pPr>
        <w:ind w:firstLineChars="300" w:firstLine="602"/>
        <w:rPr>
          <w:rFonts w:ascii="ＭＳ ゴシック" w:eastAsia="ＭＳ ゴシック" w:hAnsi="ＭＳ ゴシック"/>
          <w:b/>
          <w:sz w:val="21"/>
          <w:szCs w:val="21"/>
        </w:rPr>
      </w:pPr>
      <w:bookmarkStart w:id="0" w:name="_GoBack"/>
      <w:bookmarkEnd w:id="0"/>
      <w:r w:rsidRPr="00704E8F">
        <w:rPr>
          <w:rFonts w:ascii="ＭＳ ゴシック" w:eastAsia="ＭＳ ゴシック" w:hAnsi="ＭＳ ゴシック" w:hint="eastAsia"/>
          <w:b/>
          <w:sz w:val="21"/>
          <w:szCs w:val="21"/>
        </w:rPr>
        <w:t>開示事項及び開示・記載上の注意</w:t>
      </w:r>
    </w:p>
    <w:p w:rsidR="00771C05" w:rsidRPr="00704E8F" w:rsidRDefault="00771C05" w:rsidP="00771C05">
      <w:pPr>
        <w:ind w:leftChars="300" w:left="569" w:firstLineChars="96" w:firstLine="182"/>
        <w:rPr>
          <w:rFonts w:hAnsi="ＭＳ 明朝" w:cs="Tahoma"/>
        </w:rPr>
      </w:pPr>
      <w:r w:rsidRPr="00704E8F">
        <w:rPr>
          <w:rFonts w:hAnsi="ＭＳ 明朝" w:cs="Tahoma"/>
        </w:rPr>
        <w:t>開示資料には、</w:t>
      </w:r>
      <w:r w:rsidRPr="00704E8F">
        <w:rPr>
          <w:rFonts w:hAnsi="ＭＳ 明朝" w:cs="Tahoma" w:hint="eastAsia"/>
        </w:rPr>
        <w:t>当該子会社</w:t>
      </w:r>
      <w:r>
        <w:rPr>
          <w:rFonts w:hint="eastAsia"/>
        </w:rPr>
        <w:t>等</w:t>
      </w:r>
      <w:r w:rsidRPr="00704E8F">
        <w:rPr>
          <w:rFonts w:hAnsi="ＭＳ 明朝" w:cs="Tahoma" w:hint="eastAsia"/>
        </w:rPr>
        <w:t>の概要（名称、所在地、代表者の役職・氏名、事業内容、資本金）を記載したうえで、上場会社の「業務上の提携又は業務上の提携の解消」に係る取扱いに準じて、</w:t>
      </w:r>
      <w:r w:rsidRPr="00704E8F">
        <w:rPr>
          <w:rFonts w:hAnsi="ＭＳ 明朝" w:cs="Tahoma"/>
        </w:rPr>
        <w:t>投資者が会社情報を適切に理解・判断できるよう記載してください。また、所定の開示事項に限らず、投資者が会社情報を適切に理解・判断するために必要な事項も記載してください。</w:t>
      </w:r>
    </w:p>
    <w:p w:rsidR="00771C05" w:rsidRPr="00704E8F" w:rsidRDefault="00771C05" w:rsidP="00771C05">
      <w:pPr>
        <w:ind w:leftChars="300" w:left="569" w:firstLineChars="100" w:firstLine="190"/>
        <w:rPr>
          <w:rFonts w:hAnsi="ＭＳ 明朝" w:cs="Tahoma"/>
        </w:rPr>
      </w:pPr>
      <w:r w:rsidRPr="00704E8F">
        <w:rPr>
          <w:rFonts w:hAnsi="ＭＳ 明朝" w:cs="Tahoma" w:hint="eastAsia"/>
        </w:rPr>
        <w:t>また、</w:t>
      </w:r>
      <w:r>
        <w:rPr>
          <w:rFonts w:hAnsi="ＭＳ 明朝" w:cs="Tahoma" w:hint="eastAsia"/>
        </w:rPr>
        <w:t>上場会社の支配株主（その他施行規則で定める者を含む）との重要な取引等</w:t>
      </w:r>
      <w:r w:rsidRPr="00704E8F">
        <w:rPr>
          <w:rFonts w:hAnsi="ＭＳ 明朝" w:cs="Tahoma" w:hint="eastAsia"/>
        </w:rPr>
        <w:t>に該当する場合は、</w:t>
      </w:r>
      <w:r w:rsidRPr="00704E8F">
        <w:rPr>
          <w:rFonts w:hint="eastAsia"/>
        </w:rPr>
        <w:t>決定事実の内容ごとに通常求められる開示事項に加えて、「支配株主との取引等に関する事項」の開示が必要となります。</w:t>
      </w:r>
      <w:r w:rsidRPr="00D57A83">
        <w:rPr>
          <w:rFonts w:hint="eastAsia"/>
        </w:rPr>
        <w:t>詳細は、「【子会社</w:t>
      </w:r>
      <w:r>
        <w:rPr>
          <w:rFonts w:hint="eastAsia"/>
        </w:rPr>
        <w:t>等</w:t>
      </w:r>
      <w:r w:rsidRPr="00D57A83">
        <w:rPr>
          <w:rFonts w:hint="eastAsia"/>
        </w:rPr>
        <w:t>・孫会社の定義及び開示に関する取扱いについて】（</w:t>
      </w:r>
      <w:r>
        <w:rPr>
          <w:rFonts w:hint="eastAsia"/>
        </w:rPr>
        <w:t>６</w:t>
      </w:r>
      <w:r w:rsidRPr="00D57A83">
        <w:rPr>
          <w:rFonts w:hint="eastAsia"/>
        </w:rPr>
        <w:t>）支配株主との重要な取引等に係る適時開示実務上の取扱い」を参照してください。</w:t>
      </w:r>
    </w:p>
    <w:p w:rsidR="00771C05" w:rsidRPr="00704E8F" w:rsidRDefault="00771C05" w:rsidP="00771C05"/>
    <w:p w:rsidR="008110A5" w:rsidRPr="00771C05" w:rsidRDefault="0001115D" w:rsidP="00771C05"/>
    <w:sectPr w:rsidR="008110A5" w:rsidRPr="00771C05" w:rsidSect="00A63642">
      <w:pgSz w:w="11906" w:h="16838" w:code="9"/>
      <w:pgMar w:top="1134" w:right="1304" w:bottom="851" w:left="1304" w:header="851" w:footer="992" w:gutter="0"/>
      <w:cols w:space="425"/>
      <w:docGrid w:type="linesAndChars" w:linePitch="310" w:charSpace="-20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4C2" w:rsidRDefault="00D454C2" w:rsidP="00D454C2">
      <w:r>
        <w:separator/>
      </w:r>
    </w:p>
  </w:endnote>
  <w:endnote w:type="continuationSeparator" w:id="0">
    <w:p w:rsidR="00D454C2" w:rsidRDefault="00D454C2" w:rsidP="00D4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4C2" w:rsidRDefault="00D454C2" w:rsidP="00D454C2">
      <w:r>
        <w:separator/>
      </w:r>
    </w:p>
  </w:footnote>
  <w:footnote w:type="continuationSeparator" w:id="0">
    <w:p w:rsidR="00D454C2" w:rsidRDefault="00D454C2" w:rsidP="00D45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95"/>
  <w:drawingGridVerticalSpacing w:val="15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CD"/>
    <w:rsid w:val="0001115D"/>
    <w:rsid w:val="00042C87"/>
    <w:rsid w:val="00127F74"/>
    <w:rsid w:val="0029283B"/>
    <w:rsid w:val="003430B4"/>
    <w:rsid w:val="0039638B"/>
    <w:rsid w:val="00534E82"/>
    <w:rsid w:val="005D09DD"/>
    <w:rsid w:val="0063166B"/>
    <w:rsid w:val="00771C05"/>
    <w:rsid w:val="007B068D"/>
    <w:rsid w:val="009111D8"/>
    <w:rsid w:val="009D3FE3"/>
    <w:rsid w:val="00A61731"/>
    <w:rsid w:val="00A63642"/>
    <w:rsid w:val="00AF5CCF"/>
    <w:rsid w:val="00B71FCD"/>
    <w:rsid w:val="00D321F7"/>
    <w:rsid w:val="00D454C2"/>
    <w:rsid w:val="00D4558C"/>
    <w:rsid w:val="00DC61F6"/>
    <w:rsid w:val="00E107F3"/>
    <w:rsid w:val="00E3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0EC40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1FC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29283B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3">
    <w:name w:val="heading 3"/>
    <w:basedOn w:val="a"/>
    <w:next w:val="a"/>
    <w:link w:val="30"/>
    <w:qFormat/>
    <w:rsid w:val="00B71FC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B71FCD"/>
    <w:rPr>
      <w:rFonts w:ascii="Arial" w:eastAsia="ＭＳ ゴシック" w:hAnsi="Arial" w:cs="Times New Roman"/>
      <w:sz w:val="20"/>
      <w:szCs w:val="20"/>
    </w:rPr>
  </w:style>
  <w:style w:type="paragraph" w:styleId="a3">
    <w:name w:val="Closing"/>
    <w:basedOn w:val="a"/>
    <w:link w:val="a4"/>
    <w:rsid w:val="00B71FCD"/>
    <w:pPr>
      <w:jc w:val="right"/>
    </w:pPr>
    <w:rPr>
      <w:sz w:val="21"/>
      <w:szCs w:val="21"/>
    </w:rPr>
  </w:style>
  <w:style w:type="character" w:customStyle="1" w:styleId="a4">
    <w:name w:val="結語 (文字)"/>
    <w:basedOn w:val="a0"/>
    <w:link w:val="a3"/>
    <w:rsid w:val="00B71FCD"/>
    <w:rPr>
      <w:rFonts w:ascii="ＭＳ 明朝" w:eastAsia="ＭＳ 明朝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54C2"/>
    <w:rPr>
      <w:rFonts w:ascii="ＭＳ 明朝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54C2"/>
    <w:rPr>
      <w:rFonts w:ascii="ＭＳ 明朝" w:eastAsia="ＭＳ 明朝" w:hAnsi="Century" w:cs="Times New Roman"/>
      <w:sz w:val="20"/>
      <w:szCs w:val="20"/>
    </w:rPr>
  </w:style>
  <w:style w:type="paragraph" w:styleId="a9">
    <w:name w:val="Note Heading"/>
    <w:basedOn w:val="a"/>
    <w:next w:val="a"/>
    <w:link w:val="aa"/>
    <w:rsid w:val="007B068D"/>
    <w:pPr>
      <w:jc w:val="center"/>
    </w:pPr>
    <w:rPr>
      <w:rFonts w:ascii="Century"/>
      <w:sz w:val="22"/>
    </w:rPr>
  </w:style>
  <w:style w:type="character" w:customStyle="1" w:styleId="aa">
    <w:name w:val="記 (文字)"/>
    <w:basedOn w:val="a0"/>
    <w:link w:val="a9"/>
    <w:rsid w:val="007B068D"/>
    <w:rPr>
      <w:rFonts w:ascii="Century" w:eastAsia="ＭＳ 明朝" w:hAnsi="Century" w:cs="Times New Roman"/>
      <w:sz w:val="22"/>
      <w:szCs w:val="20"/>
    </w:rPr>
  </w:style>
  <w:style w:type="character" w:customStyle="1" w:styleId="10">
    <w:name w:val="見出し 1 (文字)"/>
    <w:basedOn w:val="a0"/>
    <w:link w:val="1"/>
    <w:rsid w:val="0029283B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E877DD85.dotm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2020-03-13T11:56:00Z</dcterms:created>
  <dcterms:modified xsi:type="dcterms:W3CDTF">2020-03-17T08:06:00Z</dcterms:modified>
</cp:coreProperties>
</file>