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2A" w:rsidRPr="00704E8F" w:rsidRDefault="004B502A" w:rsidP="002425E0">
      <w:pPr>
        <w:ind w:firstLineChars="300" w:firstLine="602"/>
        <w:rPr>
          <w:rFonts w:ascii="ＭＳ ゴシック" w:eastAsia="ＭＳ ゴシック" w:hAnsi="ＭＳ ゴシック"/>
          <w:b/>
          <w:sz w:val="21"/>
          <w:szCs w:val="21"/>
        </w:rPr>
      </w:pPr>
      <w:bookmarkStart w:id="0" w:name="_GoBack"/>
      <w:bookmarkEnd w:id="0"/>
      <w:r w:rsidRPr="00704E8F">
        <w:rPr>
          <w:rFonts w:ascii="ＭＳ ゴシック" w:eastAsia="ＭＳ ゴシック" w:hAnsi="ＭＳ ゴシック" w:hint="eastAsia"/>
          <w:b/>
          <w:sz w:val="21"/>
          <w:szCs w:val="21"/>
        </w:rPr>
        <w:t>開示事項及び開示・記載上の注意</w:t>
      </w:r>
    </w:p>
    <w:p w:rsidR="004B502A" w:rsidRPr="00704E8F" w:rsidRDefault="004B502A" w:rsidP="004B502A">
      <w:pPr>
        <w:ind w:leftChars="300" w:left="569" w:firstLineChars="96" w:firstLine="182"/>
        <w:rPr>
          <w:rFonts w:hAnsi="ＭＳ 明朝" w:cs="Tahoma"/>
        </w:rPr>
      </w:pPr>
      <w:r w:rsidRPr="00704E8F">
        <w:rPr>
          <w:rFonts w:hAnsi="ＭＳ 明朝" w:cs="Tahoma"/>
        </w:rPr>
        <w:t>開示資料には、</w:t>
      </w:r>
      <w:r w:rsidRPr="00704E8F">
        <w:rPr>
          <w:rFonts w:hAnsi="ＭＳ 明朝" w:cs="Tahoma" w:hint="eastAsia"/>
        </w:rPr>
        <w:t>当該子会社</w:t>
      </w:r>
      <w:r>
        <w:rPr>
          <w:rFonts w:hint="eastAsia"/>
        </w:rPr>
        <w:t>等</w:t>
      </w:r>
      <w:r w:rsidRPr="00704E8F">
        <w:rPr>
          <w:rFonts w:hAnsi="ＭＳ 明朝" w:cs="Tahoma" w:hint="eastAsia"/>
        </w:rPr>
        <w:t>の概要（名称、所在地、代表者の役職・氏名、事業内容、資本金）を記載したうえで、上場会社の「債務超過又は預金等の払戻の停止のおそれがある旨の内閣総理大臣への申出（預金保険法第７４条第５項の規定による申出）」に係る取扱いに準じて、</w:t>
      </w:r>
      <w:r w:rsidRPr="00704E8F">
        <w:rPr>
          <w:rFonts w:hAnsi="ＭＳ 明朝" w:cs="Tahoma"/>
        </w:rPr>
        <w:t>投資者が会社情報を適切に理解・判断できるよう記載してください。また、所定の開示事項に限らず、投資者が会社情報を適切に理解・判断するために必要な事項も記載してください。</w:t>
      </w:r>
    </w:p>
    <w:p w:rsidR="008110A5" w:rsidRPr="004B502A" w:rsidRDefault="002425E0" w:rsidP="004B502A"/>
    <w:sectPr w:rsidR="008110A5" w:rsidRPr="004B502A"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4C2" w:rsidRDefault="00D454C2" w:rsidP="00D454C2">
      <w:r>
        <w:separator/>
      </w:r>
    </w:p>
  </w:endnote>
  <w:endnote w:type="continuationSeparator" w:id="0">
    <w:p w:rsidR="00D454C2" w:rsidRDefault="00D454C2"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4C2" w:rsidRDefault="00D454C2" w:rsidP="00D454C2">
      <w:r>
        <w:separator/>
      </w:r>
    </w:p>
  </w:footnote>
  <w:footnote w:type="continuationSeparator" w:id="0">
    <w:p w:rsidR="00D454C2" w:rsidRDefault="00D454C2"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173289"/>
    <w:rsid w:val="002425E0"/>
    <w:rsid w:val="0028653F"/>
    <w:rsid w:val="0029283B"/>
    <w:rsid w:val="003430B4"/>
    <w:rsid w:val="0039638B"/>
    <w:rsid w:val="004B502A"/>
    <w:rsid w:val="00534E82"/>
    <w:rsid w:val="005D09DD"/>
    <w:rsid w:val="0063166B"/>
    <w:rsid w:val="00732137"/>
    <w:rsid w:val="00771C05"/>
    <w:rsid w:val="007B068D"/>
    <w:rsid w:val="0082728F"/>
    <w:rsid w:val="009111D8"/>
    <w:rsid w:val="009D3FE3"/>
    <w:rsid w:val="00A61731"/>
    <w:rsid w:val="00A63642"/>
    <w:rsid w:val="00AF5CCF"/>
    <w:rsid w:val="00B11DCF"/>
    <w:rsid w:val="00B71FCD"/>
    <w:rsid w:val="00C022E0"/>
    <w:rsid w:val="00D321F7"/>
    <w:rsid w:val="00D454C2"/>
    <w:rsid w:val="00D4558C"/>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368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D924F5C2.dotm</Template>
  <TotalTime>0</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2020-03-17T08:07:00Z</dcterms:modified>
</cp:coreProperties>
</file>