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91" w:rsidRPr="00704E8F" w:rsidRDefault="006D1291" w:rsidP="008E4AB3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6D1291" w:rsidRPr="00704E8F" w:rsidRDefault="006D1291" w:rsidP="006D1291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の概要（名称、所在地、代表者の役職・氏名、事業内容、資本金）を記載したうえで、上場会社の「災害に起因する損害又は業務遂行の過程で生じた損害」に係る取扱いに準じて、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6D1291" w:rsidRPr="00704E8F" w:rsidRDefault="006D1291" w:rsidP="006D1291">
      <w:pPr>
        <w:rPr>
          <w:rFonts w:hAnsi="ＭＳ 明朝" w:cs="Tahoma"/>
        </w:rPr>
      </w:pPr>
    </w:p>
    <w:p w:rsidR="008110A5" w:rsidRPr="006D1291" w:rsidRDefault="008E4AB3" w:rsidP="006D1291"/>
    <w:sectPr w:rsidR="008110A5" w:rsidRPr="006D1291" w:rsidSect="00CD3F11">
      <w:headerReference w:type="even" r:id="rId6"/>
      <w:footerReference w:type="even" r:id="rId7"/>
      <w:footerReference w:type="default" r:id="rId8"/>
      <w:pgSz w:w="11906" w:h="16838" w:code="9"/>
      <w:pgMar w:top="1134" w:right="1304" w:bottom="851" w:left="1304" w:header="284" w:footer="284" w:gutter="0"/>
      <w:pgNumType w:start="529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Default="007A1D55">
    <w:pPr>
      <w:jc w:val="right"/>
      <w:rPr>
        <w:rFonts w:ascii="HGｺﾞｼｯｸM" w:eastAsia="HGｺﾞｼｯｸM"/>
        <w:sz w:val="16"/>
        <w:szCs w:val="16"/>
      </w:rPr>
    </w:pPr>
    <w:r w:rsidRPr="00697F4F">
      <w:rPr>
        <w:rFonts w:ascii="HGｺﾞｼｯｸM" w:eastAsia="HGｺﾞｼｯｸM" w:hint="eastAsia"/>
        <w:sz w:val="16"/>
        <w:szCs w:val="16"/>
      </w:rPr>
      <w:t>東京証券取引所</w:t>
    </w:r>
    <w:r>
      <w:rPr>
        <w:rFonts w:ascii="HGｺﾞｼｯｸM" w:eastAsia="HGｺﾞｼｯｸM" w:hint="eastAsia"/>
        <w:sz w:val="16"/>
        <w:szCs w:val="16"/>
      </w:rPr>
      <w:t xml:space="preserve"> </w:t>
    </w:r>
    <w:r w:rsidRPr="00697F4F">
      <w:rPr>
        <w:rFonts w:ascii="HGｺﾞｼｯｸM" w:eastAsia="HGｺﾞｼｯｸM" w:hint="eastAsia"/>
        <w:sz w:val="16"/>
        <w:szCs w:val="16"/>
      </w:rPr>
      <w:t>会社情報適時開示ガイドブック</w:t>
    </w:r>
    <w:r>
      <w:rPr>
        <w:rFonts w:ascii="HGｺﾞｼｯｸM" w:eastAsia="HGｺﾞｼｯｸM" w:hint="eastAsia"/>
        <w:sz w:val="16"/>
        <w:szCs w:val="16"/>
      </w:rPr>
      <w:t>2018年8月</w:t>
    </w:r>
  </w:p>
  <w:p w:rsidR="007E1878" w:rsidRDefault="007A1D55" w:rsidP="007E1878">
    <w:pPr>
      <w:pStyle w:val="a7"/>
      <w:framePr w:wrap="around" w:vAnchor="page" w:hAnchor="margin" w:xAlign="outside" w:y="162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530</w:t>
    </w:r>
    <w:r>
      <w:rPr>
        <w:rStyle w:val="ab"/>
      </w:rPr>
      <w:fldChar w:fldCharType="end"/>
    </w:r>
  </w:p>
  <w:p w:rsidR="00721B09" w:rsidRPr="007E1878" w:rsidRDefault="007A1D55" w:rsidP="007E1878">
    <w:pPr>
      <w:jc w:val="right"/>
      <w:rPr>
        <w:rFonts w:ascii="HGｺﾞｼｯｸM" w:eastAsia="HGｺﾞｼｯｸM"/>
        <w:sz w:val="16"/>
        <w:szCs w:val="16"/>
      </w:rPr>
    </w:pPr>
    <w:r w:rsidRPr="00A03DC1"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 w:rsidRPr="00A03DC1"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7E1878" w:rsidRDefault="008E4AB3" w:rsidP="007E1878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843F4A" w:rsidRDefault="007A1D55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６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子会社等の情報</w:t>
    </w:r>
  </w:p>
  <w:p w:rsidR="00721B09" w:rsidRDefault="008E4A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9283B"/>
    <w:rsid w:val="0039638B"/>
    <w:rsid w:val="00534E82"/>
    <w:rsid w:val="006D1291"/>
    <w:rsid w:val="007A1D55"/>
    <w:rsid w:val="007B068D"/>
    <w:rsid w:val="008E4AB3"/>
    <w:rsid w:val="009111D8"/>
    <w:rsid w:val="00942F29"/>
    <w:rsid w:val="00A63642"/>
    <w:rsid w:val="00AF5CCF"/>
    <w:rsid w:val="00B71FCD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423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7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B8DA6801.dotm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2020-03-17T08:08:00Z</dcterms:modified>
</cp:coreProperties>
</file>