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28" w:rsidRPr="00704E8F" w:rsidRDefault="00751828" w:rsidP="00985759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751828" w:rsidRPr="00704E8F" w:rsidRDefault="00751828" w:rsidP="00751828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Ansi="ＭＳ 明朝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の概要（名称、所在地、代表者の役職・氏名、事業内容、資本金）を記載したうえで、上場会社の「取引先との取引停止」に係る取扱いに準じて、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8110A5" w:rsidRPr="00751828" w:rsidRDefault="00985759" w:rsidP="00751828"/>
    <w:sectPr w:rsidR="008110A5" w:rsidRPr="00751828" w:rsidSect="00CD3F11">
      <w:headerReference w:type="even" r:id="rId6"/>
      <w:footerReference w:type="even" r:id="rId7"/>
      <w:footerReference w:type="default" r:id="rId8"/>
      <w:pgSz w:w="11906" w:h="16838" w:code="9"/>
      <w:pgMar w:top="1134" w:right="1304" w:bottom="851" w:left="1304" w:header="284" w:footer="284" w:gutter="0"/>
      <w:pgNumType w:start="529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Default="007A1D55">
    <w:pPr>
      <w:jc w:val="right"/>
      <w:rPr>
        <w:rFonts w:ascii="HGｺﾞｼｯｸM" w:eastAsia="HGｺﾞｼｯｸM"/>
        <w:sz w:val="16"/>
        <w:szCs w:val="16"/>
      </w:rPr>
    </w:pPr>
    <w:r w:rsidRPr="00697F4F">
      <w:rPr>
        <w:rFonts w:ascii="HGｺﾞｼｯｸM" w:eastAsia="HGｺﾞｼｯｸM" w:hint="eastAsia"/>
        <w:sz w:val="16"/>
        <w:szCs w:val="16"/>
      </w:rPr>
      <w:t>東京証券取引所</w:t>
    </w:r>
    <w:r>
      <w:rPr>
        <w:rFonts w:ascii="HGｺﾞｼｯｸM" w:eastAsia="HGｺﾞｼｯｸM" w:hint="eastAsia"/>
        <w:sz w:val="16"/>
        <w:szCs w:val="16"/>
      </w:rPr>
      <w:t xml:space="preserve"> </w:t>
    </w:r>
    <w:r w:rsidRPr="00697F4F">
      <w:rPr>
        <w:rFonts w:ascii="HGｺﾞｼｯｸM" w:eastAsia="HGｺﾞｼｯｸM" w:hint="eastAsia"/>
        <w:sz w:val="16"/>
        <w:szCs w:val="16"/>
      </w:rPr>
      <w:t>会社情報適時開示ガイドブック</w:t>
    </w:r>
    <w:r>
      <w:rPr>
        <w:rFonts w:ascii="HGｺﾞｼｯｸM" w:eastAsia="HGｺﾞｼｯｸM" w:hint="eastAsia"/>
        <w:sz w:val="16"/>
        <w:szCs w:val="16"/>
      </w:rPr>
      <w:t>2018年8月</w:t>
    </w:r>
  </w:p>
  <w:p w:rsidR="007E1878" w:rsidRDefault="007A1D55" w:rsidP="007E1878">
    <w:pPr>
      <w:pStyle w:val="a7"/>
      <w:framePr w:wrap="around" w:vAnchor="page" w:hAnchor="margin" w:xAlign="outside" w:y="1620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530</w:t>
    </w:r>
    <w:r>
      <w:rPr>
        <w:rStyle w:val="ab"/>
      </w:rPr>
      <w:fldChar w:fldCharType="end"/>
    </w:r>
  </w:p>
  <w:p w:rsidR="00721B09" w:rsidRPr="007E1878" w:rsidRDefault="007A1D55" w:rsidP="007E1878">
    <w:pPr>
      <w:jc w:val="right"/>
      <w:rPr>
        <w:rFonts w:ascii="HGｺﾞｼｯｸM" w:eastAsia="HGｺﾞｼｯｸM"/>
        <w:sz w:val="16"/>
        <w:szCs w:val="16"/>
      </w:rPr>
    </w:pPr>
    <w:r w:rsidRPr="00A03DC1"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 w:rsidRPr="00A03DC1"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7E1878" w:rsidRDefault="00985759" w:rsidP="007E1878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843F4A" w:rsidRDefault="007A1D55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６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子会社等の情報</w:t>
    </w:r>
  </w:p>
  <w:p w:rsidR="00721B09" w:rsidRDefault="009857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44D35"/>
    <w:rsid w:val="0029283B"/>
    <w:rsid w:val="0039638B"/>
    <w:rsid w:val="00534E82"/>
    <w:rsid w:val="006D1291"/>
    <w:rsid w:val="00751828"/>
    <w:rsid w:val="007A1D55"/>
    <w:rsid w:val="007B068D"/>
    <w:rsid w:val="008F6539"/>
    <w:rsid w:val="009111D8"/>
    <w:rsid w:val="00915E2F"/>
    <w:rsid w:val="00942F29"/>
    <w:rsid w:val="00985759"/>
    <w:rsid w:val="00A213EB"/>
    <w:rsid w:val="00A21A9F"/>
    <w:rsid w:val="00A63642"/>
    <w:rsid w:val="00AF5CCF"/>
    <w:rsid w:val="00B71FCD"/>
    <w:rsid w:val="00BA732F"/>
    <w:rsid w:val="00C61745"/>
    <w:rsid w:val="00D27AA9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CACD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7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62E40CAA.dotm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2020-03-17T08:10:00Z</dcterms:modified>
</cp:coreProperties>
</file>